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3E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5E96" wp14:editId="574763B4">
                <wp:simplePos x="0" y="0"/>
                <wp:positionH relativeFrom="column">
                  <wp:posOffset>5455920</wp:posOffset>
                </wp:positionH>
                <wp:positionV relativeFrom="paragraph">
                  <wp:posOffset>-635</wp:posOffset>
                </wp:positionV>
                <wp:extent cx="1097280" cy="3830320"/>
                <wp:effectExtent l="0" t="0" r="762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83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E2" w:rsidRDefault="00113EE2" w:rsidP="00113E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FAD FUNCTIONS:</w:t>
                            </w:r>
                          </w:p>
                          <w:p w:rsidR="00113EE2" w:rsidRDefault="00113EE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3EE2" w:rsidRP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13EE2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3C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</w:p>
                          <w:p w:rsidR="00113EE2" w:rsidRP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13EE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9.6pt;margin-top:-.05pt;width:86.4pt;height:30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" fillcolor="white [3201]" stroked="f" strokeweight=".5pt">
                <v:textbox style="mso-fit-shape-to-text:t" inset="0,0,0,0">
                  <w:txbxContent>
                    <w:p w:rsidR="00113EE2" w:rsidRDefault="00113EE2" w:rsidP="00113E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FAD FUNCTIONS:</w:t>
                      </w:r>
                    </w:p>
                    <w:p w:rsidR="00113EE2" w:rsidRDefault="00113EE2">
                      <w:pPr>
                        <w:rPr>
                          <w:b/>
                          <w:sz w:val="18"/>
                        </w:rPr>
                      </w:pPr>
                    </w:p>
                    <w:p w:rsidR="00113EE2" w:rsidRP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13EE2">
                        <w:rPr>
                          <w:b/>
                          <w:sz w:val="18"/>
                        </w:rPr>
                        <w:t>1A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3C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</w:p>
                    <w:p w:rsidR="00113EE2" w:rsidRP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13EE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565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164465</wp:posOffset>
                </wp:positionV>
                <wp:extent cx="3271520" cy="3317875"/>
                <wp:effectExtent l="0" t="0" r="508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1520" cy="3317875"/>
                          <a:chOff x="0" y="0"/>
                          <a:chExt cx="3271520" cy="33178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1869440"/>
                            <a:ext cx="3556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ADC" w:rsidRPr="00D02ADC" w:rsidRDefault="00D02ADC" w:rsidP="00D02A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28800" y="0"/>
                            <a:ext cx="3556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2ADC" w:rsidRPr="00D02ADC" w:rsidRDefault="00D02ADC" w:rsidP="00D02A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62000" y="660400"/>
                            <a:ext cx="2509520" cy="2657475"/>
                            <a:chOff x="0" y="0"/>
                            <a:chExt cx="2509520" cy="265747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509520" cy="2657475"/>
                              <a:chOff x="0" y="0"/>
                              <a:chExt cx="2509520" cy="2657475"/>
                            </a:xfrm>
                          </wpg:grpSpPr>
                          <wpg:grpS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2509520" cy="2657475"/>
                                <a:chOff x="0" y="0"/>
                                <a:chExt cx="2509520" cy="2657475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640080" y="0"/>
                                  <a:ext cx="1155700" cy="137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1353" w:rsidRPr="00D02ADC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1        14                   13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g:grpSp>
                              <wpg:cNvPr id="22" name="Group 2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3200" y="203200"/>
                                  <a:ext cx="2089150" cy="2243455"/>
                                  <a:chOff x="0" y="1"/>
                                  <a:chExt cx="3145536" cy="3358621"/>
                                </a:xfrm>
                              </wpg:grpSpPr>
                              <wps:wsp>
                                <wps:cNvPr id="21" name="Rectangle 2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"/>
                                    <a:ext cx="3145536" cy="3358621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127745" y="247845"/>
                                    <a:ext cx="264159" cy="26416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133600" y="18288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93040" y="7010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93040" y="129032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93040" y="189992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193040" y="246888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550160" y="7010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560320" y="129032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550160" y="189992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550160" y="246888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660400" y="28346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300480" y="28346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2042160" y="28346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387600" y="680720"/>
                                  <a:ext cx="121920" cy="1348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561353" w:rsidRPr="00561353" w:rsidRDefault="00561353" w:rsidP="00561353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Pr="00561353" w:rsidRDefault="00561353" w:rsidP="00561353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Pr="00D02ADC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670560" y="2519680"/>
                                  <a:ext cx="1155065" cy="137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1353" w:rsidRPr="00D02ADC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6              7               8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680720"/>
                                  <a:ext cx="142240" cy="1348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561353" w:rsidRP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Pr="00D02ADC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1066800" y="1198880"/>
                                <a:ext cx="327660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353" w:rsidRPr="00561353" w:rsidRDefault="00561353" w:rsidP="0056135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61353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561353" w:rsidRPr="00561353" w:rsidRDefault="00561353" w:rsidP="0056135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61353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1899920" y="2123440"/>
                                <a:ext cx="284480" cy="93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6585" w:rsidRPr="00356585" w:rsidRDefault="00356585" w:rsidP="00356585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56585">
                                    <w:rPr>
                                      <w:b/>
                                      <w:sz w:val="12"/>
                                    </w:rPr>
                                    <w:t>ACT1</w:t>
                                  </w:r>
                                  <w:r w:rsidR="00A8749E"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1391920" y="1473200"/>
                                <a:ext cx="451485" cy="624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Round Same Side Corner Rectangle 33"/>
                          <wps:cNvSpPr>
                            <a:spLocks noChangeAspect="1"/>
                          </wps:cNvSpPr>
                          <wps:spPr>
                            <a:xfrm rot="5400000">
                              <a:off x="636221" y="364165"/>
                              <a:ext cx="181038" cy="181038"/>
                            </a:xfrm>
                            <a:prstGeom prst="round2Same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116.8pt;margin-top:12.95pt;width:257.6pt;height:261.25pt;z-index:251705344" coordsize="32715,3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8694;width:35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OE8EA&#10;AADaAAAADwAAAGRycy9kb3ducmV2LnhtbESPwWrDMBBE74X8g9hAb43sppT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AThP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D02ADC" w:rsidRPr="00D02ADC" w:rsidRDefault="00D02ADC" w:rsidP="00D02A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shape id="Text Box 5" o:spid="_x0000_s1029" type="#_x0000_t202" style="position:absolute;left:18288;width:355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gI8YA&#10;AADaAAAADwAAAGRycy9kb3ducmV2LnhtbESPT2sCMRTE74V+h/CEXopmK9Q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LgI8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D02ADC" w:rsidRPr="00D02ADC" w:rsidRDefault="00D02ADC" w:rsidP="00D02A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group id="Group 34" o:spid="_x0000_s1030" style="position:absolute;left:7620;top:6604;width:25095;height:26574" coordsize="25095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1" o:spid="_x0000_s1031" style="position:absolute;width:25095;height:26574" coordsize="25095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7" o:spid="_x0000_s1032" style="position:absolute;width:25095;height:26574" coordsize="25095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Text Box 6" o:spid="_x0000_s1033" type="#_x0000_t202" style="position:absolute;left:6400;width:115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+VMYA&#10;AADaAAAADwAAAGRycy9kb3ducmV2LnhtbESPQWvCQBSE74X+h+UJXkrd1IPa6CohVfDQHtRS8PbM&#10;PrPB7Ns0u8b477uFQo/DzHzDLFa9rUVHra8cK3gZJSCIC6crLhV8HjbPMxA+IGusHZOCO3lYLR8f&#10;Fphqd+MddftQighhn6ICE0KTSukLQxb9yDXE0Tu71mKIsi2lbvEW4baW4ySZSIsVxwWDDeWGisv+&#10;ahVs3+8fb1/y9N295tnOr83TdHq8KjUc9NkcRKA+/If/2lutYAK/V+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B+VMYAAADaAAAADwAAAAAAAAAAAAAAAACYAgAAZHJz&#10;L2Rvd25yZXYueG1sUEsFBgAAAAAEAAQA9QAAAIsDAAAAAA==&#10;" fillcolor="window" stroked="f" strokeweight=".5pt">
                        <v:textbox style="mso-fit-shape-to-text:t" inset="0,0,0,0">
                          <w:txbxContent>
                            <w:p w:rsidR="00561353" w:rsidRPr="00D02ADC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1        14                   13</w:t>
                              </w:r>
                            </w:p>
                          </w:txbxContent>
                        </v:textbox>
                      </v:shape>
                      <v:group id="Group 22" o:spid="_x0000_s1034" style="position:absolute;left:2032;top:2032;width:20891;height:22434" coordorigin="" coordsize="31455,3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o:lock v:ext="edit" aspectratio="t"/>
                        <v:rect id="Rectangle 21" o:spid="_x0000_s1035" style="position:absolute;width:31455;height:33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aKr0A&#10;AADbAAAADwAAAGRycy9kb3ducmV2LnhtbESPzQrCMBCE74LvEFbwZlNFRKpRRBAUT/7hdWnWtths&#10;ShM1vr0RBI/DzHzDzJfB1OJJrassKxgmKQji3OqKCwXn02YwBeE8ssbaMil4k4PlotuZY6btiw/0&#10;PPpCRAi7DBWU3jeZlC4vyaBLbEMcvZttDfoo20LqFl8Rbmo5StOJNFhxXCixoXVJ+f34MAqCG69l&#10;2O195S7Xhw0be+bDWKl+L6xmIDwF/w//2lutYDSE75f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MaKr0AAADbAAAADwAAAAAAAAAAAAAAAACYAgAAZHJzL2Rvd25yZXYu&#10;eG1sUEsFBgAAAAAEAAQA9QAAAIIDAAAAAA==&#10;" fillcolor="white [3201]" strokecolor="black [3200]">
                          <v:path arrowok="t"/>
                          <o:lock v:ext="edit" aspectratio="t"/>
                        </v:rect>
                        <v:rect id="Rectangle 7" o:spid="_x0000_s1036" style="position:absolute;left:11277;top:2478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  <v:rect id="Rectangle 9" o:spid="_x0000_s1037" style="position:absolute;left:21336;top:1828;width:2641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38" style="position:absolute;left:1930;top:7010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39" style="position:absolute;left:1930;top:12903;width:2642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0" style="position:absolute;left:1930;top:18999;width:2642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1" style="position:absolute;left:1930;top:24688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2" style="position:absolute;left:25501;top:7010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3" style="position:absolute;left:25603;top:12903;width:264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4" style="position:absolute;left:25501;top:18999;width:2642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5" style="position:absolute;left:25501;top:24688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<v:rect id="Rectangle 18" o:spid="_x0000_s1046" style="position:absolute;left:6604;top:28346;width:2641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<v:rect id="Rectangle 19" o:spid="_x0000_s1047" style="position:absolute;left:13004;top:28346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  <v:rect id="Rectangle 20" o:spid="_x0000_s1048" style="position:absolute;left:20421;top:28346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/v:group>
                      <v:shape id="Text Box 24" o:spid="_x0000_s1049" type="#_x0000_t202" style="position:absolute;left:23876;top:6807;width:1219;height:1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jzM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48zEAAAA2wAAAA8AAAAAAAAAAAAAAAAAmAIAAGRycy9k&#10;b3ducmV2LnhtbFBLBQYAAAAABAAEAPUAAACJAwAAAAA=&#10;" fillcolor="window" stroked="f" strokeweight=".5pt">
                        <v:textbox inset="0,0,0,0">
                          <w:txbxContent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561353" w:rsidRPr="00561353" w:rsidRDefault="00561353" w:rsidP="0056135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Pr="00561353" w:rsidRDefault="00561353" w:rsidP="0056135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Pr="00D02ADC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5" o:spid="_x0000_s1050" type="#_x0000_t202" style="position:absolute;left:6705;top:25196;width:11551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5GccA&#10;AADbAAAADwAAAGRycy9kb3ducmV2LnhtbESPQWvCQBSE70L/w/IKXkQ3FVrb6CqiFjzUg6kUenvN&#10;PrOh2bcxu8b4712h0OMwM98ws0VnK9FS40vHCp5GCQji3OmSCwWHz/fhKwgfkDVWjknBlTws5g+9&#10;GabaXXhPbRYKESHsU1RgQqhTKX1uyKIfuZo4ekfXWAxRNoXUDV4i3FZynCQv0mLJccFgTStD+W92&#10;tgq2H9fd+kv+nNq31XLvN2YwmXyfleo/dsspiEBd+A//tbdawfgZ7l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1eRnHAAAA2wAAAA8AAAAAAAAAAAAAAAAAmAIAAGRy&#10;cy9kb3ducmV2LnhtbFBLBQYAAAAABAAEAPUAAACMAwAAAAA=&#10;" fillcolor="window" stroked="f" strokeweight=".5pt">
                        <v:textbox style="mso-fit-shape-to-text:t" inset="0,0,0,0">
                          <w:txbxContent>
                            <w:p w:rsidR="00561353" w:rsidRPr="00D02ADC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6              7               8</w:t>
                              </w:r>
                            </w:p>
                          </w:txbxContent>
                        </v:textbox>
                      </v:shape>
                      <v:shape id="Text Box 26" o:spid="_x0000_s1051" type="#_x0000_t202" style="position:absolute;top:6807;width:1422;height:1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YIMUA&#10;AADbAAAADwAAAGRycy9kb3ducmV2LnhtbESPT2vCQBTE7wW/w/KE3ppNlEqJrqKitFB6UOPB2yP7&#10;8gezb0N2TdJv3y0Uehxm5jfMajOaRvTUudqygiSKQRDnVtdcKsgux5c3EM4ja2wsk4JvcrBZT55W&#10;mGo78In6sy9FgLBLUUHlfZtK6fKKDLrItsTBK2xn0AfZlVJ3OAS4aeQsjhfSYM1hocKW9hXl9/PD&#10;KLjGr5+HYl5+te+ZrovTzt+SRCv1PB23SxCeRv8f/mt/aAWzB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dggxQAAANsAAAAPAAAAAAAAAAAAAAAAAJgCAABkcnMv&#10;ZG93bnJldi54bWxQSwUGAAAAAAQABAD1AAAAigMAAAAA&#10;" fillcolor="window" stroked="f" strokeweight=".5pt">
                        <v:textbox inset="0,0,0,0">
                          <w:txbxContent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561353" w:rsidRPr="00561353" w:rsidRDefault="00561353" w:rsidP="00561353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Pr="00D02ADC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shape id="Text Box 28" o:spid="_x0000_s1052" type="#_x0000_t202" style="position:absolute;left:10668;top:11988;width:3276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Wh8MA&#10;AADbAAAADwAAAGRycy9kb3ducmV2LnhtbERPu27CMBTdK/EP1q3UpQIHhgIBgxC0EgMMPITU7Ta+&#10;xFHj6xCbEP4eD0iMR+c9nbe2FA3VvnCsoN9LQBBnThecKzgefrojED4gaywdk4I7eZjPOm9TTLW7&#10;8Y6afchFDGGfogITQpVK6TNDFn3PVcSRO7vaYoiwzqWu8RbDbSkHSfIlLRYcGwxWtDSU/e+vVsF6&#10;c9+uTvLv0oyXi53/Np/D4e9VqY/3djEBEagNL/HTvdYKBnFs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Wh8MAAADbAAAADwAAAAAAAAAAAAAAAACYAgAAZHJzL2Rv&#10;d25yZXYueG1sUEsFBgAAAAAEAAQA9QAAAIgDAAAAAA==&#10;" fillcolor="window" stroked="f" strokeweight=".5pt">
                      <v:textbox style="mso-fit-shape-to-text:t" inset="0,0,0,0">
                        <w:txbxContent>
                          <w:p w:rsidR="00561353" w:rsidRPr="00561353" w:rsidRDefault="00561353" w:rsidP="0056135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61353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561353" w:rsidRPr="00561353" w:rsidRDefault="00561353" w:rsidP="0056135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61353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29" o:spid="_x0000_s1053" type="#_x0000_t202" style="position:absolute;left:18999;top:21234;width:2845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zHMYA&#10;AADbAAAADwAAAGRycy9kb3ducmV2LnhtbESPT2sCMRTE74V+h/AEL0Wz9VB1NYpYCx7ag38QvD03&#10;z83i5mW7iev67ZuC4HGYmd8w03lrS9FQ7QvHCt77CQjizOmCcwX73VdvBMIHZI2lY1JwJw/z2evL&#10;FFPtbryhZhtyESHsU1RgQqhSKX1myKLvu4o4emdXWwxR1rnUNd4i3JZykCQf0mLBccFgRUtD2WV7&#10;tQrW3/efz4M8/Tbj5WLjV+ZtODxelep22sUERKA2PMOP9lorGIz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zHMYAAADbAAAADwAAAAAAAAAAAAAAAACYAgAAZHJz&#10;L2Rvd25yZXYueG1sUEsFBgAAAAAEAAQA9QAAAIsDAAAAAA==&#10;" fillcolor="window" stroked="f" strokeweight=".5pt">
                      <v:textbox style="mso-fit-shape-to-text:t" inset="0,0,0,0">
                        <w:txbxContent>
                          <w:p w:rsidR="00356585" w:rsidRPr="00356585" w:rsidRDefault="00356585" w:rsidP="00356585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356585">
                              <w:rPr>
                                <w:b/>
                                <w:sz w:val="12"/>
                              </w:rPr>
                              <w:t>ACT1</w:t>
                            </w:r>
                            <w:r w:rsidR="00A8749E"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54" type="#_x0000_t32" style="position:absolute;left:13919;top:14732;width:4515;height:6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    <v:stroke endarrow="open"/>
                    </v:shape>
                  </v:group>
                  <v:shape id="Round Same Side Corner Rectangle 33" o:spid="_x0000_s1055" style="position:absolute;left:6361;top:3642;width:1811;height:1810;rotation:90;visibility:visible;mso-wrap-style:square;v-text-anchor:middle" coordsize="181038,18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tRcMA&#10;AADbAAAADwAAAGRycy9kb3ducmV2LnhtbESPQWsCMRSE7wX/Q3iCt5q1QiurUbS0UBELrnp/bp67&#10;i5uXkETd/vtGKPQ4zMw3zGzRmVbcyIfGsoLRMANBXFrdcKXgsP98noAIEVlja5kU/FCAxbz3NMNc&#10;2zvv6FbESiQIhxwV1DG6XMpQ1mQwDK0jTt7ZeoMxSV9J7fGe4KaVL1n2Kg02nBZqdPReU3kprkbB&#10;abQqMv/mNvvd9uQ/wnHtvjdrpQb9bjkFEamL/+G/9pdWMB7D4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XtRcMAAADbAAAADwAAAAAAAAAAAAAAAACYAgAAZHJzL2Rv&#10;d25yZXYueG1sUEsFBgAAAAAEAAQA9QAAAIgDAAAAAA==&#10;" path="m30174,l150864,v16665,,30174,13509,30174,30174l181038,181038r,l,181038r,l,30174c,13509,13509,,30174,xe" fillcolor="white [3201]" strokecolor="black [3200]">
                    <v:path arrowok="t" o:connecttype="custom" o:connectlocs="30174,0;150864,0;181038,30174;181038,181038;181038,181038;0,181038;0,181038;0,30174;30174,0" o:connectangles="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bookmarkStart w:id="0" w:name="_GoBack"/>
      <w:bookmarkEnd w:id="0"/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06D11">
        <w:rPr>
          <w:b/>
          <w:sz w:val="24"/>
        </w:rPr>
        <w:t>GND (Floating)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56585">
        <w:rPr>
          <w:b/>
          <w:sz w:val="24"/>
        </w:rPr>
        <w:t>ACT1</w:t>
      </w:r>
      <w:r w:rsidR="00A8749E">
        <w:rPr>
          <w:b/>
          <w:sz w:val="24"/>
        </w:rPr>
        <w:t>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04</w:t>
      </w:r>
      <w:r w:rsidR="00906D11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04</w:t>
      </w:r>
      <w:r w:rsidR="00906D11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8749E">
        <w:rPr>
          <w:b/>
          <w:noProof/>
          <w:sz w:val="28"/>
          <w:szCs w:val="28"/>
        </w:rPr>
        <w:t>12/9/16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06D11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8749E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06D11">
        <w:rPr>
          <w:b/>
          <w:sz w:val="28"/>
        </w:rPr>
        <w:t>54ACT</w:t>
      </w:r>
      <w:r w:rsidR="00A8749E">
        <w:rPr>
          <w:b/>
          <w:sz w:val="28"/>
        </w:rPr>
        <w:t>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AEF"/>
    <w:multiLevelType w:val="hybridMultilevel"/>
    <w:tmpl w:val="A8D0CD06"/>
    <w:lvl w:ilvl="0" w:tplc="334A2D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3EE2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6585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78BC"/>
    <w:rsid w:val="00552CE7"/>
    <w:rsid w:val="00561353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06D11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8749E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2AD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76CF6-0A12-4788-BBCE-BE19679D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2016-05-26T21:07:00Z</cp:lastPrinted>
  <dcterms:created xsi:type="dcterms:W3CDTF">2016-12-09T23:54:00Z</dcterms:created>
  <dcterms:modified xsi:type="dcterms:W3CDTF">2016-12-09T23:54:00Z</dcterms:modified>
</cp:coreProperties>
</file>